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E5" w:rsidRPr="009317BA" w:rsidRDefault="00096AE5" w:rsidP="00C739C9">
      <w:pPr>
        <w:pStyle w:val="Heading5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317BA">
        <w:rPr>
          <w:rFonts w:ascii="Arial" w:hAnsi="Arial" w:cs="Arial"/>
          <w:sz w:val="22"/>
          <w:szCs w:val="22"/>
          <w:lang w:val="it-IT"/>
        </w:rPr>
        <w:t>UNIVERSITA’ DEGLI STUDI DI NAPOLI FEDERICO II</w:t>
      </w:r>
    </w:p>
    <w:p w:rsidR="00096AE5" w:rsidRPr="009317BA" w:rsidRDefault="00096AE5" w:rsidP="00C739C9">
      <w:pPr>
        <w:pStyle w:val="Heading5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317BA">
        <w:rPr>
          <w:rFonts w:ascii="Arial" w:hAnsi="Arial" w:cs="Arial"/>
          <w:sz w:val="22"/>
          <w:szCs w:val="22"/>
          <w:lang w:val="en-US"/>
        </w:rPr>
        <w:t>Department of Economics and Statistics</w:t>
      </w:r>
    </w:p>
    <w:p w:rsidR="00096AE5" w:rsidRPr="009317BA" w:rsidRDefault="00096AE5" w:rsidP="00C739C9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096AE5" w:rsidRPr="009317BA" w:rsidRDefault="00096AE5" w:rsidP="00C739C9">
      <w:pPr>
        <w:spacing w:line="360" w:lineRule="auto"/>
        <w:jc w:val="center"/>
        <w:rPr>
          <w:rFonts w:ascii="Arial" w:hAnsi="Arial" w:cs="Arial"/>
          <w:lang w:val="en-GB"/>
        </w:rPr>
      </w:pPr>
      <w:r w:rsidRPr="009317BA">
        <w:rPr>
          <w:rFonts w:ascii="Arial" w:hAnsi="Arial" w:cs="Arial"/>
          <w:lang w:val="en-GB"/>
        </w:rPr>
        <w:t xml:space="preserve">CALL FOR APPLICANTS – SCHOLARSHIP PROGRAMME </w:t>
      </w:r>
    </w:p>
    <w:p w:rsidR="00096AE5" w:rsidRPr="009317BA" w:rsidRDefault="00096AE5" w:rsidP="00C739C9">
      <w:pPr>
        <w:spacing w:line="360" w:lineRule="auto"/>
        <w:jc w:val="center"/>
        <w:rPr>
          <w:rFonts w:ascii="Arial" w:hAnsi="Arial" w:cs="Arial"/>
          <w:lang w:val="en-GB"/>
        </w:rPr>
      </w:pPr>
      <w:r w:rsidRPr="009317BA">
        <w:rPr>
          <w:rFonts w:ascii="Arial" w:hAnsi="Arial" w:cs="Arial"/>
          <w:lang w:val="en-GB"/>
        </w:rPr>
        <w:t>Academic Year 201</w:t>
      </w:r>
      <w:r>
        <w:rPr>
          <w:rFonts w:ascii="Arial" w:hAnsi="Arial" w:cs="Arial"/>
          <w:lang w:val="en-GB"/>
        </w:rPr>
        <w:t>9/2020</w:t>
      </w:r>
    </w:p>
    <w:p w:rsidR="00096AE5" w:rsidRPr="009317BA" w:rsidRDefault="00096AE5" w:rsidP="00C739C9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096AE5" w:rsidRDefault="00096AE5" w:rsidP="00C739C9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9317BA">
        <w:rPr>
          <w:rFonts w:ascii="Arial" w:hAnsi="Arial" w:cs="Arial"/>
          <w:b/>
          <w:lang w:val="en-GB"/>
        </w:rPr>
        <w:t>Application form</w:t>
      </w:r>
    </w:p>
    <w:p w:rsidR="00096AE5" w:rsidRPr="00C739C9" w:rsidRDefault="00096AE5" w:rsidP="00C739C9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096AE5" w:rsidRPr="009317BA" w:rsidRDefault="00096AE5" w:rsidP="00C739C9">
      <w:pPr>
        <w:pStyle w:val="BodyText3"/>
        <w:spacing w:before="120" w:line="360" w:lineRule="auto"/>
        <w:jc w:val="center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 xml:space="preserve">The undersigned </w:t>
      </w:r>
    </w:p>
    <w:p w:rsidR="00096AE5" w:rsidRPr="009317BA" w:rsidRDefault="00096AE5" w:rsidP="00C739C9">
      <w:pPr>
        <w:pStyle w:val="BodyText3"/>
        <w:spacing w:before="120" w:line="360" w:lineRule="auto"/>
        <w:jc w:val="center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____________________________________________________________________</w:t>
      </w:r>
    </w:p>
    <w:p w:rsidR="00096AE5" w:rsidRPr="00C739C9" w:rsidRDefault="00096AE5" w:rsidP="00C739C9">
      <w:pPr>
        <w:pStyle w:val="BodyText3"/>
        <w:spacing w:before="120" w:line="36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739C9">
        <w:rPr>
          <w:rFonts w:ascii="Arial" w:hAnsi="Arial" w:cs="Arial"/>
          <w:i/>
          <w:sz w:val="18"/>
          <w:szCs w:val="18"/>
          <w:lang w:val="en-GB"/>
        </w:rPr>
        <w:t>(indicate last name and name)</w:t>
      </w:r>
    </w:p>
    <w:p w:rsidR="00096AE5" w:rsidRPr="009317BA" w:rsidRDefault="00096AE5" w:rsidP="00C739C9">
      <w:pPr>
        <w:pStyle w:val="BodyText3"/>
        <w:spacing w:before="120" w:line="360" w:lineRule="auto"/>
        <w:jc w:val="center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APPLIES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 xml:space="preserve">for the scholarship programme offered by the Department of Economics and Statistics of the </w:t>
      </w:r>
      <w:smartTag w:uri="urn:schemas-microsoft-com:office:smarttags" w:element="place">
        <w:smartTag w:uri="urn:schemas-microsoft-com:office:smarttags" w:element="PlaceType">
          <w:r w:rsidRPr="009317BA">
            <w:rPr>
              <w:rFonts w:ascii="Arial" w:hAnsi="Arial" w:cs="Arial"/>
              <w:szCs w:val="22"/>
              <w:lang w:val="en-GB"/>
            </w:rPr>
            <w:t>University</w:t>
          </w:r>
        </w:smartTag>
        <w:r w:rsidRPr="009317BA">
          <w:rPr>
            <w:rFonts w:ascii="Arial" w:hAnsi="Arial" w:cs="Arial"/>
            <w:szCs w:val="22"/>
            <w:lang w:val="en-GB"/>
          </w:rPr>
          <w:t xml:space="preserve"> of </w:t>
        </w:r>
        <w:smartTag w:uri="urn:schemas-microsoft-com:office:smarttags" w:element="PlaceName">
          <w:r w:rsidRPr="009317BA">
            <w:rPr>
              <w:rFonts w:ascii="Arial" w:hAnsi="Arial" w:cs="Arial"/>
              <w:szCs w:val="22"/>
              <w:lang w:val="en-GB"/>
            </w:rPr>
            <w:t>Naples Federico</w:t>
          </w:r>
          <w:r>
            <w:rPr>
              <w:rFonts w:ascii="Arial" w:hAnsi="Arial" w:cs="Arial"/>
              <w:szCs w:val="22"/>
              <w:lang w:val="en-GB"/>
            </w:rPr>
            <w:t xml:space="preserve"> II</w:t>
          </w:r>
        </w:smartTag>
      </w:smartTag>
      <w:r>
        <w:rPr>
          <w:rFonts w:ascii="Arial" w:hAnsi="Arial" w:cs="Arial"/>
          <w:szCs w:val="22"/>
          <w:lang w:val="en-GB"/>
        </w:rPr>
        <w:t xml:space="preserve"> for the academic year 2019/2020</w:t>
      </w:r>
      <w:r w:rsidRPr="009317BA">
        <w:rPr>
          <w:rFonts w:ascii="Arial" w:hAnsi="Arial" w:cs="Arial"/>
          <w:szCs w:val="22"/>
          <w:lang w:val="en-GB"/>
        </w:rPr>
        <w:t>,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sym w:font="Symbol" w:char="F088"/>
      </w:r>
      <w:r w:rsidRPr="009317BA">
        <w:rPr>
          <w:rFonts w:ascii="Arial" w:hAnsi="Arial" w:cs="Arial"/>
          <w:b/>
          <w:szCs w:val="22"/>
          <w:lang w:val="en-GB"/>
        </w:rPr>
        <w:tab/>
        <w:t>Two-year scholarships for foreign students (Type A);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sym w:font="Symbol" w:char="F088"/>
      </w:r>
      <w:r w:rsidRPr="009317BA">
        <w:rPr>
          <w:rFonts w:ascii="Arial" w:hAnsi="Arial" w:cs="Arial"/>
          <w:b/>
          <w:szCs w:val="22"/>
          <w:lang w:val="en-GB"/>
        </w:rPr>
        <w:tab/>
        <w:t xml:space="preserve">Two-year scholarships for students who obtain their undergraduate degree from an Italian university outside the </w:t>
      </w:r>
      <w:smartTag w:uri="urn:schemas-microsoft-com:office:smarttags" w:element="PlaceName">
        <w:r w:rsidRPr="009317BA">
          <w:rPr>
            <w:rFonts w:ascii="Arial" w:hAnsi="Arial" w:cs="Arial"/>
            <w:b/>
            <w:szCs w:val="22"/>
            <w:lang w:val="en-GB"/>
          </w:rPr>
          <w:t>Campania</w:t>
        </w:r>
      </w:smartTag>
      <w:r w:rsidRPr="009317BA">
        <w:rPr>
          <w:rFonts w:ascii="Arial" w:hAnsi="Arial" w:cs="Arial"/>
          <w:b/>
          <w:szCs w:val="22"/>
          <w:lang w:val="en-GB"/>
        </w:rPr>
        <w:t xml:space="preserve"> Region (Type B). 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sym w:font="Symbol" w:char="F088"/>
      </w:r>
      <w:r w:rsidRPr="009317BA">
        <w:rPr>
          <w:rFonts w:ascii="Arial" w:hAnsi="Arial" w:cs="Arial"/>
          <w:b/>
          <w:szCs w:val="22"/>
          <w:lang w:val="en-GB"/>
        </w:rPr>
        <w:tab/>
        <w:t xml:space="preserve">One-year scholarships for foreign students participating in a Double Degree Program with the </w:t>
      </w:r>
      <w:smartTag w:uri="urn:schemas-microsoft-com:office:smarttags" w:element="PlaceName">
        <w:smartTag w:uri="urn:schemas-microsoft-com:office:smarttags" w:element="PlaceName">
          <w:r w:rsidRPr="009317BA">
            <w:rPr>
              <w:rFonts w:ascii="Arial" w:hAnsi="Arial" w:cs="Arial"/>
              <w:b/>
              <w:szCs w:val="22"/>
              <w:lang w:val="en-GB"/>
            </w:rPr>
            <w:t>University</w:t>
          </w:r>
        </w:smartTag>
        <w:r w:rsidRPr="009317BA">
          <w:rPr>
            <w:rFonts w:ascii="Arial" w:hAnsi="Arial" w:cs="Arial"/>
            <w:b/>
            <w:szCs w:val="22"/>
            <w:lang w:val="en-GB"/>
          </w:rPr>
          <w:t xml:space="preserve"> of </w:t>
        </w:r>
        <w:smartTag w:uri="urn:schemas-microsoft-com:office:smarttags" w:element="PlaceName">
          <w:r w:rsidRPr="009317BA">
            <w:rPr>
              <w:rFonts w:ascii="Arial" w:hAnsi="Arial" w:cs="Arial"/>
              <w:b/>
              <w:szCs w:val="22"/>
              <w:lang w:val="en-GB"/>
            </w:rPr>
            <w:t>Naples Federico II</w:t>
          </w:r>
        </w:smartTag>
      </w:smartTag>
      <w:r w:rsidRPr="009317BA">
        <w:rPr>
          <w:rFonts w:ascii="Arial" w:hAnsi="Arial" w:cs="Arial"/>
          <w:b/>
          <w:szCs w:val="22"/>
          <w:lang w:val="en-GB"/>
        </w:rPr>
        <w:t xml:space="preserve"> (Type C);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1) PERSONAL DATA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Last Name</w:t>
      </w:r>
      <w:r w:rsidRPr="009317BA">
        <w:rPr>
          <w:rFonts w:ascii="Arial" w:hAnsi="Arial" w:cs="Arial"/>
          <w:szCs w:val="22"/>
          <w:lang w:val="en-GB"/>
        </w:rPr>
        <w:tab/>
        <w:t>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First Name</w:t>
      </w:r>
      <w:r w:rsidRPr="009317BA">
        <w:rPr>
          <w:rFonts w:ascii="Arial" w:hAnsi="Arial" w:cs="Arial"/>
          <w:szCs w:val="22"/>
          <w:lang w:val="en-GB"/>
        </w:rPr>
        <w:tab/>
        <w:t>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Place of Birth _____________________________________________________________</w:t>
      </w:r>
    </w:p>
    <w:p w:rsidR="00096AE5" w:rsidRPr="009317BA" w:rsidRDefault="00096AE5" w:rsidP="00C739C9">
      <w:pPr>
        <w:pStyle w:val="BodyText3"/>
        <w:tabs>
          <w:tab w:val="left" w:pos="9214"/>
        </w:tabs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Date of Birth 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Country __________________________________________________________________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Passport No. ______________________________________________________________</w:t>
      </w:r>
    </w:p>
    <w:p w:rsidR="00096AE5" w:rsidRPr="009317BA" w:rsidRDefault="00096AE5" w:rsidP="00C739C9">
      <w:pPr>
        <w:pStyle w:val="BodyText3"/>
        <w:autoSpaceDE/>
        <w:autoSpaceDN/>
        <w:adjustRightInd/>
        <w:spacing w:before="120" w:line="360" w:lineRule="auto"/>
        <w:rPr>
          <w:rFonts w:ascii="Arial" w:hAnsi="Arial" w:cs="Arial"/>
          <w:szCs w:val="22"/>
          <w:lang w:val="en-GB"/>
        </w:rPr>
      </w:pPr>
      <w:bookmarkStart w:id="0" w:name="_GoBack"/>
      <w:bookmarkEnd w:id="0"/>
    </w:p>
    <w:p w:rsidR="00096AE5" w:rsidRPr="009317BA" w:rsidRDefault="00096AE5" w:rsidP="00C739C9">
      <w:pPr>
        <w:pStyle w:val="BodyText3"/>
        <w:autoSpaceDE/>
        <w:autoSpaceDN/>
        <w:adjustRightInd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2) EDUCATIONAL BACKGROUND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Undergraduate </w:t>
      </w:r>
      <w:r w:rsidRPr="009317BA">
        <w:rPr>
          <w:rFonts w:ascii="Arial" w:hAnsi="Arial" w:cs="Arial"/>
          <w:szCs w:val="22"/>
          <w:lang w:val="en-GB"/>
        </w:rPr>
        <w:t>degree in 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Name of the University: 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Address of the University: 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Duration: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From (dd/mm/yyyy): To (dd/mm/yyyy): 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Official duration of the programme (in academic years): 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Final Grade\Gpa obtained: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Official language: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3) CONTACTS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Phone No (include International code): ______________________________________________</w:t>
      </w:r>
    </w:p>
    <w:p w:rsidR="00096AE5" w:rsidRPr="00777AC5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777AC5">
        <w:rPr>
          <w:rFonts w:ascii="Arial" w:hAnsi="Arial" w:cs="Arial"/>
          <w:szCs w:val="22"/>
          <w:lang w:val="en-GB"/>
        </w:rPr>
        <w:t>Mobile No (include International code): 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E-mail Address: 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Private address: 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(Changes in address should be immediately communicated)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Street name and number: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Zip code: City: 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Country: ______________________________________________________________</w:t>
      </w:r>
    </w:p>
    <w:p w:rsidR="00096AE5" w:rsidRPr="009317BA" w:rsidRDefault="00096AE5" w:rsidP="00C739C9">
      <w:pPr>
        <w:pStyle w:val="BodyText3"/>
        <w:spacing w:before="120" w:line="360" w:lineRule="auto"/>
        <w:rPr>
          <w:rFonts w:ascii="Arial" w:hAnsi="Arial" w:cs="Arial"/>
          <w:szCs w:val="22"/>
          <w:lang w:val="en-GB"/>
        </w:rPr>
      </w:pPr>
    </w:p>
    <w:p w:rsidR="00096AE5" w:rsidRPr="009317BA" w:rsidRDefault="00096AE5" w:rsidP="00C739C9">
      <w:pPr>
        <w:pStyle w:val="BodyText3"/>
        <w:autoSpaceDE/>
        <w:autoSpaceDN/>
        <w:adjustRightInd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4) ATTACHMENTS:</w:t>
      </w:r>
    </w:p>
    <w:p w:rsidR="00096AE5" w:rsidRPr="009317BA" w:rsidRDefault="00096AE5" w:rsidP="00B14D5B">
      <w:pPr>
        <w:pStyle w:val="BodyText3"/>
        <w:numPr>
          <w:ilvl w:val="0"/>
          <w:numId w:val="6"/>
        </w:numPr>
        <w:autoSpaceDE/>
        <w:autoSpaceDN/>
        <w:adjustRightInd/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Curriculum Vitae</w:t>
      </w:r>
    </w:p>
    <w:p w:rsidR="00096AE5" w:rsidRPr="009317BA" w:rsidRDefault="00096AE5" w:rsidP="00B14D5B">
      <w:pPr>
        <w:pStyle w:val="BodyText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Official transcript of undergraduate degree, displaying the final grade (if applicable), the list of exams taken and their grades. If the applicant has not yet graduated, he/she must send a statement that the official transcript and its translation will be provided by October 31st  201</w:t>
      </w:r>
      <w:r>
        <w:rPr>
          <w:rFonts w:ascii="Arial" w:hAnsi="Arial" w:cs="Arial"/>
          <w:szCs w:val="22"/>
          <w:lang w:val="en-GB"/>
        </w:rPr>
        <w:t>9</w:t>
      </w:r>
      <w:r w:rsidRPr="009317BA">
        <w:rPr>
          <w:rFonts w:ascii="Arial" w:hAnsi="Arial" w:cs="Arial"/>
          <w:szCs w:val="22"/>
          <w:lang w:val="en-GB"/>
        </w:rPr>
        <w:t>;</w:t>
      </w:r>
    </w:p>
    <w:p w:rsidR="00096AE5" w:rsidRPr="009317BA" w:rsidRDefault="00096AE5" w:rsidP="00B14D5B">
      <w:pPr>
        <w:pStyle w:val="BodyText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For applicants to LMEF, a certificate of good working knowledge of written and spoken English (TOEFL, First Cambridge Certificate, Proficiency in English, IELTS or equivalent). Alternatively, applicants must provide a personal declaration that they will be able to attend courses in English and will be contacted for an interview;</w:t>
      </w:r>
    </w:p>
    <w:p w:rsidR="00096AE5" w:rsidRPr="009317BA" w:rsidRDefault="00096AE5" w:rsidP="00B14D5B">
      <w:pPr>
        <w:pStyle w:val="BodyText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Statement of purpose (one page, no more than 2.000 characters);</w:t>
      </w:r>
    </w:p>
    <w:p w:rsidR="00096AE5" w:rsidRPr="009317BA" w:rsidRDefault="00096AE5" w:rsidP="00B14D5B">
      <w:pPr>
        <w:pStyle w:val="BodyText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Passport scan.</w:t>
      </w:r>
    </w:p>
    <w:p w:rsidR="00096AE5" w:rsidRPr="009317BA" w:rsidRDefault="00096AE5" w:rsidP="00B14D5B">
      <w:pPr>
        <w:pStyle w:val="BodyText3"/>
        <w:autoSpaceDE/>
        <w:autoSpaceDN/>
        <w:adjustRightInd/>
        <w:spacing w:before="120"/>
        <w:rPr>
          <w:rFonts w:ascii="Arial" w:hAnsi="Arial" w:cs="Arial"/>
          <w:szCs w:val="22"/>
          <w:lang w:val="en-GB"/>
        </w:rPr>
      </w:pPr>
    </w:p>
    <w:p w:rsidR="00096AE5" w:rsidRDefault="00096AE5" w:rsidP="00B14D5B">
      <w:pPr>
        <w:pStyle w:val="BodyText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At the time of official enrolment, all foreign students must provide a certificate (“dichiarazione di valore”) issued by the Italian consular authorities as a recognition of academic qualifications.</w:t>
      </w:r>
    </w:p>
    <w:p w:rsidR="00096AE5" w:rsidRDefault="00096AE5" w:rsidP="00B14D5B">
      <w:pPr>
        <w:pStyle w:val="BodyText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</w:p>
    <w:p w:rsidR="00096AE5" w:rsidRPr="00C739C9" w:rsidRDefault="00096AE5" w:rsidP="00B14D5B">
      <w:pPr>
        <w:pStyle w:val="BodyText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Date / Signature</w:t>
      </w:r>
    </w:p>
    <w:sectPr w:rsidR="00096AE5" w:rsidRPr="00C739C9" w:rsidSect="00C739C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5C3"/>
    <w:multiLevelType w:val="hybridMultilevel"/>
    <w:tmpl w:val="3854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2BEF"/>
    <w:multiLevelType w:val="hybridMultilevel"/>
    <w:tmpl w:val="58345690"/>
    <w:lvl w:ilvl="0" w:tplc="AC20F39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154DE"/>
    <w:multiLevelType w:val="hybridMultilevel"/>
    <w:tmpl w:val="FEAE1DE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56FD6442"/>
    <w:multiLevelType w:val="hybridMultilevel"/>
    <w:tmpl w:val="F80A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EE27E6"/>
    <w:multiLevelType w:val="hybridMultilevel"/>
    <w:tmpl w:val="A6F6DE50"/>
    <w:lvl w:ilvl="0" w:tplc="0410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2562652"/>
    <w:multiLevelType w:val="hybridMultilevel"/>
    <w:tmpl w:val="2A24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16C"/>
    <w:rsid w:val="00004283"/>
    <w:rsid w:val="00065942"/>
    <w:rsid w:val="00087D23"/>
    <w:rsid w:val="00095A31"/>
    <w:rsid w:val="00096AE5"/>
    <w:rsid w:val="000F1AB3"/>
    <w:rsid w:val="000F5868"/>
    <w:rsid w:val="001016FF"/>
    <w:rsid w:val="001118D6"/>
    <w:rsid w:val="00136597"/>
    <w:rsid w:val="0014442D"/>
    <w:rsid w:val="001952E8"/>
    <w:rsid w:val="001B0218"/>
    <w:rsid w:val="00215F0E"/>
    <w:rsid w:val="00277009"/>
    <w:rsid w:val="002A04C3"/>
    <w:rsid w:val="00305872"/>
    <w:rsid w:val="00335C22"/>
    <w:rsid w:val="00374737"/>
    <w:rsid w:val="00392DB6"/>
    <w:rsid w:val="003C2701"/>
    <w:rsid w:val="003F59A0"/>
    <w:rsid w:val="004156E1"/>
    <w:rsid w:val="0048411C"/>
    <w:rsid w:val="004927CA"/>
    <w:rsid w:val="004E19A5"/>
    <w:rsid w:val="0050088A"/>
    <w:rsid w:val="005347A2"/>
    <w:rsid w:val="00535E10"/>
    <w:rsid w:val="005B4D27"/>
    <w:rsid w:val="00653360"/>
    <w:rsid w:val="006A35CD"/>
    <w:rsid w:val="006A6401"/>
    <w:rsid w:val="00725DF6"/>
    <w:rsid w:val="00777AC5"/>
    <w:rsid w:val="007C016C"/>
    <w:rsid w:val="007E0C9C"/>
    <w:rsid w:val="00816D77"/>
    <w:rsid w:val="0088191F"/>
    <w:rsid w:val="008E479F"/>
    <w:rsid w:val="008F7CD9"/>
    <w:rsid w:val="009213B1"/>
    <w:rsid w:val="009317BA"/>
    <w:rsid w:val="0093791C"/>
    <w:rsid w:val="009413B6"/>
    <w:rsid w:val="00961CBB"/>
    <w:rsid w:val="009C74C0"/>
    <w:rsid w:val="00A62A93"/>
    <w:rsid w:val="00A8469E"/>
    <w:rsid w:val="00B14D5B"/>
    <w:rsid w:val="00B576B8"/>
    <w:rsid w:val="00C739C9"/>
    <w:rsid w:val="00CA135A"/>
    <w:rsid w:val="00CE3E68"/>
    <w:rsid w:val="00D43EC4"/>
    <w:rsid w:val="00D870BD"/>
    <w:rsid w:val="00F022C8"/>
    <w:rsid w:val="00F37A05"/>
    <w:rsid w:val="00F5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22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65942"/>
    <w:pPr>
      <w:keepNext/>
      <w:jc w:val="center"/>
      <w:outlineLvl w:val="4"/>
    </w:pPr>
    <w:rPr>
      <w:rFonts w:ascii="Times New Roman" w:eastAsia="Times New Roman" w:hAnsi="Times New Roman"/>
      <w:b/>
      <w:sz w:val="28"/>
      <w:szCs w:val="28"/>
      <w:lang w:val="en-GB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65942"/>
    <w:rPr>
      <w:rFonts w:ascii="Times New Roman" w:hAnsi="Times New Roman" w:cs="Times New Roman"/>
      <w:b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C01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1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6F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65942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59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9</cp:revision>
  <cp:lastPrinted>2018-04-24T12:47:00Z</cp:lastPrinted>
  <dcterms:created xsi:type="dcterms:W3CDTF">2018-05-07T08:01:00Z</dcterms:created>
  <dcterms:modified xsi:type="dcterms:W3CDTF">2019-05-11T14:38:00Z</dcterms:modified>
</cp:coreProperties>
</file>